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/>
      </w:tblPr>
      <w:tblGrid>
        <w:gridCol w:w="5219"/>
        <w:gridCol w:w="2161"/>
      </w:tblGrid>
      <w:tr w:rsidR="000D029B">
        <w:trPr>
          <w:trHeight w:val="151"/>
        </w:trPr>
        <w:sdt>
          <w:sdtPr>
            <w:alias w:val="Author"/>
            <w:id w:val="93044407"/>
            <w:placeholder>
              <w:docPart w:val="7373114EF7A447969C0AF75C86020CC5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7380" w:type="dxa"/>
                <w:gridSpan w:val="2"/>
                <w:tcMar>
                  <w:bottom w:w="0" w:type="dxa"/>
                </w:tcMar>
                <w:vAlign w:val="center"/>
              </w:tcPr>
              <w:p w:rsidR="000D029B" w:rsidRDefault="00D927E9" w:rsidP="00247BFA">
                <w:pPr>
                  <w:pStyle w:val="YourName"/>
                  <w:jc w:val="center"/>
                </w:pPr>
                <w:r>
                  <w:t xml:space="preserve">melissa </w:t>
                </w:r>
                <w:r w:rsidR="008E6BFF">
                  <w:t>hefner</w:t>
                </w:r>
              </w:p>
            </w:tc>
          </w:sdtContent>
        </w:sdt>
      </w:tr>
      <w:tr w:rsidR="000D029B">
        <w:trPr>
          <w:trHeight w:val="22"/>
        </w:trPr>
        <w:tc>
          <w:tcPr>
            <w:tcW w:w="7380" w:type="dxa"/>
            <w:gridSpan w:val="2"/>
            <w:tcMar>
              <w:bottom w:w="0" w:type="dxa"/>
            </w:tcMar>
            <w:vAlign w:val="center"/>
          </w:tcPr>
          <w:p w:rsidR="00247BFA" w:rsidRDefault="008F3B47" w:rsidP="00247BFA">
            <w:pPr>
              <w:pStyle w:val="ResumeBodyText"/>
              <w:jc w:val="center"/>
            </w:pPr>
            <w:sdt>
              <w:sdtPr>
                <w:id w:val="731227037"/>
                <w:placeholder>
                  <w:docPart w:val="6A8EB0B993DC4446810E4FC545E5887E"/>
                </w:placeholder>
                <w:temporary/>
                <w:showingPlcHdr/>
              </w:sdtPr>
              <w:sdtContent>
                <w:r w:rsidR="00EC3B36">
                  <w:t>[Street Address]</w:t>
                </w:r>
              </w:sdtContent>
            </w:sdt>
          </w:p>
          <w:p w:rsidR="00247BFA" w:rsidRDefault="00EC3B36" w:rsidP="00247BFA">
            <w:pPr>
              <w:pStyle w:val="ResumeBodyText"/>
              <w:jc w:val="center"/>
            </w:pPr>
            <w:r>
              <w:t xml:space="preserve"> </w:t>
            </w:r>
            <w:sdt>
              <w:sdtPr>
                <w:id w:val="731929978"/>
                <w:placeholder>
                  <w:docPart w:val="05E6C9D2AF0246B3931F0D73A8A7595F"/>
                </w:placeholder>
                <w:temporary/>
                <w:showingPlcHdr/>
              </w:sdtPr>
              <w:sdtContent>
                <w:r>
                  <w:t>[City, ST ZIP Code]</w:t>
                </w:r>
              </w:sdtContent>
            </w:sdt>
            <w:r w:rsidR="00247BFA">
              <w:t xml:space="preserve"> </w:t>
            </w:r>
          </w:p>
          <w:p w:rsidR="00247BFA" w:rsidRDefault="00EC3B36" w:rsidP="00247BFA">
            <w:pPr>
              <w:pStyle w:val="ResumeBodyText"/>
              <w:jc w:val="center"/>
            </w:pPr>
            <w:r>
              <w:t xml:space="preserve"> </w:t>
            </w:r>
            <w:sdt>
              <w:sdtPr>
                <w:id w:val="731929981"/>
                <w:placeholder>
                  <w:docPart w:val="626AE1E8443F4521A1BC29D0244D9BB1"/>
                </w:placeholder>
                <w:temporary/>
                <w:showingPlcHdr/>
              </w:sdtPr>
              <w:sdtContent>
                <w:r>
                  <w:t>[Phone Number]</w:t>
                </w:r>
              </w:sdtContent>
            </w:sdt>
            <w:r>
              <w:t xml:space="preserve"> </w:t>
            </w:r>
          </w:p>
          <w:p w:rsidR="000D029B" w:rsidRDefault="00EC3B36" w:rsidP="00247BFA">
            <w:pPr>
              <w:pStyle w:val="ResumeBodyText"/>
              <w:jc w:val="center"/>
            </w:pPr>
            <w:r>
              <w:t xml:space="preserve"> </w:t>
            </w:r>
            <w:sdt>
              <w:sdtPr>
                <w:id w:val="18937201"/>
                <w:placeholder>
                  <w:docPart w:val="393E21C56282489F8F209A88191087F3"/>
                </w:placeholder>
                <w:temporary/>
                <w:showingPlcHdr/>
              </w:sdtPr>
              <w:sdtContent>
                <w:r>
                  <w:t>[E-mail Address]</w:t>
                </w:r>
              </w:sdtContent>
            </w:sdt>
          </w:p>
        </w:tc>
      </w:tr>
      <w:tr w:rsidR="000D029B">
        <w:trPr>
          <w:trHeight w:val="607"/>
        </w:trPr>
        <w:tc>
          <w:tcPr>
            <w:tcW w:w="7380" w:type="dxa"/>
            <w:gridSpan w:val="2"/>
          </w:tcPr>
          <w:p w:rsidR="000D029B" w:rsidRDefault="000D029B"/>
        </w:tc>
      </w:tr>
      <w:tr w:rsidR="000D029B">
        <w:trPr>
          <w:trHeight w:val="16"/>
        </w:trPr>
        <w:tc>
          <w:tcPr>
            <w:tcW w:w="7380" w:type="dxa"/>
            <w:gridSpan w:val="2"/>
            <w:tcMar>
              <w:bottom w:w="0" w:type="dxa"/>
            </w:tcMar>
            <w:vAlign w:val="bottom"/>
          </w:tcPr>
          <w:p w:rsidR="000D029B" w:rsidRDefault="00D927E9" w:rsidP="00D927E9">
            <w:pPr>
              <w:pStyle w:val="SectionHeading"/>
            </w:pPr>
            <w:r>
              <w:t xml:space="preserve">Career </w:t>
            </w:r>
            <w:r w:rsidR="00EC3B36">
              <w:t>Objective</w:t>
            </w:r>
            <w:r w:rsidR="00343FF7">
              <w:t xml:space="preserve"> </w:t>
            </w:r>
          </w:p>
        </w:tc>
      </w:tr>
      <w:tr w:rsidR="000D029B">
        <w:trPr>
          <w:trHeight w:val="144"/>
        </w:trPr>
        <w:sdt>
          <w:sdtPr>
            <w:id w:val="27508360"/>
            <w:placeholder>
              <w:docPart w:val="590DC224115A452E8B198F0A44150625"/>
            </w:placeholder>
            <w:temporary/>
            <w:showingPlcHdr/>
          </w:sdtPr>
          <w:sdtContent>
            <w:tc>
              <w:tcPr>
                <w:tcW w:w="7380" w:type="dxa"/>
                <w:gridSpan w:val="2"/>
                <w:tcMar>
                  <w:bottom w:w="230" w:type="dxa"/>
                </w:tcMar>
              </w:tcPr>
              <w:p w:rsidR="000D029B" w:rsidRDefault="00EC3B36">
                <w:pPr>
                  <w:pStyle w:val="ResumeBodyText"/>
                </w:pPr>
                <w:r>
                  <w:t>[</w:t>
                </w:r>
                <w:r>
                  <w:rPr>
                    <w:rStyle w:val="PlaceholderText"/>
                    <w:color w:val="auto"/>
                  </w:rPr>
                  <w:t>An entry-level marketing or management position with a medium-sized business.]</w:t>
                </w:r>
              </w:p>
            </w:tc>
          </w:sdtContent>
        </w:sdt>
      </w:tr>
      <w:tr w:rsidR="000D029B">
        <w:trPr>
          <w:trHeight w:val="144"/>
        </w:trPr>
        <w:tc>
          <w:tcPr>
            <w:tcW w:w="7380" w:type="dxa"/>
            <w:gridSpan w:val="2"/>
            <w:tcMar>
              <w:bottom w:w="0" w:type="dxa"/>
            </w:tcMar>
            <w:vAlign w:val="bottom"/>
          </w:tcPr>
          <w:p w:rsidR="000D029B" w:rsidRDefault="00EC3B36">
            <w:pPr>
              <w:pStyle w:val="SectionHeading"/>
            </w:pPr>
            <w:r>
              <w:t>Education</w:t>
            </w:r>
          </w:p>
        </w:tc>
      </w:tr>
      <w:tr w:rsidR="000D029B">
        <w:trPr>
          <w:trHeight w:val="22"/>
        </w:trPr>
        <w:tc>
          <w:tcPr>
            <w:tcW w:w="5219" w:type="dxa"/>
            <w:tcMar>
              <w:bottom w:w="29" w:type="dxa"/>
            </w:tcMar>
          </w:tcPr>
          <w:p w:rsidR="000D029B" w:rsidRDefault="00247BFA" w:rsidP="00247BFA">
            <w:pPr>
              <w:pStyle w:val="ResumeBodyText"/>
            </w:pPr>
            <w:r>
              <w:t>High School only</w:t>
            </w:r>
          </w:p>
          <w:p w:rsidR="000D029B" w:rsidRDefault="000D029B" w:rsidP="00247BFA">
            <w:pPr>
              <w:pStyle w:val="Italics"/>
              <w:rPr>
                <w:i w:val="0"/>
              </w:rPr>
            </w:pPr>
          </w:p>
        </w:tc>
        <w:tc>
          <w:tcPr>
            <w:tcW w:w="2161" w:type="dxa"/>
            <w:shd w:val="clear" w:color="auto" w:fill="auto"/>
            <w:tcMar>
              <w:bottom w:w="29" w:type="dxa"/>
            </w:tcMar>
          </w:tcPr>
          <w:p w:rsidR="000D029B" w:rsidRDefault="008F3B47">
            <w:pPr>
              <w:pStyle w:val="Dates"/>
            </w:pPr>
            <w:sdt>
              <w:sdtPr>
                <w:id w:val="526745438"/>
                <w:placeholder>
                  <w:docPart w:val="45C7E1F0FCB048058D216ECEF4572376"/>
                </w:placeholder>
                <w:temporary/>
                <w:showingPlcHdr/>
              </w:sdtPr>
              <w:sdtContent>
                <w:r w:rsidR="00EC3B36">
                  <w:t>[Expected June 2007]</w:t>
                </w:r>
              </w:sdtContent>
            </w:sdt>
          </w:p>
        </w:tc>
      </w:tr>
      <w:tr w:rsidR="000D029B">
        <w:trPr>
          <w:trHeight w:val="51"/>
        </w:trPr>
        <w:tc>
          <w:tcPr>
            <w:tcW w:w="7380" w:type="dxa"/>
            <w:gridSpan w:val="2"/>
            <w:tcMar>
              <w:bottom w:w="230" w:type="dxa"/>
            </w:tcMar>
          </w:tcPr>
          <w:p w:rsidR="000D029B" w:rsidRDefault="00247BFA" w:rsidP="00247BFA">
            <w:pPr>
              <w:pStyle w:val="Description"/>
            </w:pPr>
            <w:r>
              <w:t>Type of Diploma</w:t>
            </w:r>
          </w:p>
          <w:p w:rsidR="000D029B" w:rsidRDefault="00247BFA" w:rsidP="00247BFA">
            <w:pPr>
              <w:pStyle w:val="Description"/>
            </w:pPr>
            <w:r>
              <w:t>AP Coursework</w:t>
            </w:r>
          </w:p>
          <w:p w:rsidR="000D029B" w:rsidRDefault="000D029B" w:rsidP="00247BFA">
            <w:pPr>
              <w:pStyle w:val="Description"/>
              <w:numPr>
                <w:ilvl w:val="0"/>
                <w:numId w:val="0"/>
              </w:numPr>
            </w:pPr>
          </w:p>
        </w:tc>
      </w:tr>
      <w:tr w:rsidR="000D029B">
        <w:trPr>
          <w:trHeight w:val="144"/>
        </w:trPr>
        <w:tc>
          <w:tcPr>
            <w:tcW w:w="7380" w:type="dxa"/>
            <w:gridSpan w:val="2"/>
            <w:tcMar>
              <w:bottom w:w="0" w:type="dxa"/>
            </w:tcMar>
            <w:vAlign w:val="bottom"/>
          </w:tcPr>
          <w:p w:rsidR="000D029B" w:rsidRDefault="00343FF7">
            <w:pPr>
              <w:pStyle w:val="SectionHeading"/>
            </w:pPr>
            <w:r>
              <w:t>Extracurricular</w:t>
            </w:r>
          </w:p>
        </w:tc>
      </w:tr>
      <w:tr w:rsidR="000D029B">
        <w:trPr>
          <w:trHeight w:val="22"/>
        </w:trPr>
        <w:tc>
          <w:tcPr>
            <w:tcW w:w="5219" w:type="dxa"/>
            <w:tcMar>
              <w:top w:w="29" w:type="dxa"/>
              <w:bottom w:w="29" w:type="dxa"/>
            </w:tcMar>
          </w:tcPr>
          <w:p w:rsidR="000D029B" w:rsidRDefault="00343FF7" w:rsidP="00343FF7">
            <w:pPr>
              <w:pStyle w:val="ResumeBodyText"/>
            </w:pPr>
            <w:r>
              <w:t>Honor Societies</w:t>
            </w:r>
          </w:p>
        </w:tc>
        <w:tc>
          <w:tcPr>
            <w:tcW w:w="2161" w:type="dxa"/>
            <w:tcMar>
              <w:top w:w="29" w:type="dxa"/>
              <w:bottom w:w="29" w:type="dxa"/>
            </w:tcMar>
          </w:tcPr>
          <w:p w:rsidR="000D029B" w:rsidRDefault="000D029B">
            <w:pPr>
              <w:pStyle w:val="ResumeBodyText"/>
            </w:pPr>
          </w:p>
        </w:tc>
      </w:tr>
      <w:tr w:rsidR="000D029B">
        <w:trPr>
          <w:trHeight w:val="1159"/>
        </w:trPr>
        <w:tc>
          <w:tcPr>
            <w:tcW w:w="7380" w:type="dxa"/>
            <w:gridSpan w:val="2"/>
            <w:tcMar>
              <w:bottom w:w="29" w:type="dxa"/>
            </w:tcMar>
          </w:tcPr>
          <w:p w:rsidR="000D029B" w:rsidRDefault="000D029B" w:rsidP="00343FF7">
            <w:pPr>
              <w:pStyle w:val="Description"/>
            </w:pPr>
          </w:p>
        </w:tc>
      </w:tr>
      <w:tr w:rsidR="000D029B">
        <w:trPr>
          <w:trHeight w:val="144"/>
        </w:trPr>
        <w:tc>
          <w:tcPr>
            <w:tcW w:w="5219" w:type="dxa"/>
            <w:tcMar>
              <w:bottom w:w="29" w:type="dxa"/>
            </w:tcMar>
          </w:tcPr>
          <w:p w:rsidR="000D029B" w:rsidRDefault="00343FF7" w:rsidP="00343FF7">
            <w:pPr>
              <w:pStyle w:val="ResumeBodyText"/>
            </w:pPr>
            <w:r>
              <w:t>Sports</w:t>
            </w:r>
          </w:p>
        </w:tc>
        <w:tc>
          <w:tcPr>
            <w:tcW w:w="2161" w:type="dxa"/>
            <w:tcMar>
              <w:bottom w:w="29" w:type="dxa"/>
            </w:tcMar>
          </w:tcPr>
          <w:p w:rsidR="000D029B" w:rsidRDefault="000D029B">
            <w:pPr>
              <w:pStyle w:val="ResumeBodyText"/>
            </w:pPr>
          </w:p>
        </w:tc>
      </w:tr>
      <w:tr w:rsidR="000D029B">
        <w:trPr>
          <w:trHeight w:val="22"/>
        </w:trPr>
        <w:tc>
          <w:tcPr>
            <w:tcW w:w="7380" w:type="dxa"/>
            <w:gridSpan w:val="2"/>
          </w:tcPr>
          <w:p w:rsidR="000D029B" w:rsidRDefault="000D029B" w:rsidP="00343FF7">
            <w:pPr>
              <w:pStyle w:val="Description"/>
            </w:pPr>
          </w:p>
        </w:tc>
      </w:tr>
      <w:tr w:rsidR="000D029B">
        <w:trPr>
          <w:trHeight w:val="144"/>
        </w:trPr>
        <w:tc>
          <w:tcPr>
            <w:tcW w:w="5219" w:type="dxa"/>
            <w:tcMar>
              <w:bottom w:w="29" w:type="dxa"/>
            </w:tcMar>
          </w:tcPr>
          <w:p w:rsidR="000D029B" w:rsidRDefault="00343FF7" w:rsidP="00343FF7">
            <w:pPr>
              <w:pStyle w:val="ResumeBodyText"/>
            </w:pPr>
            <w:r>
              <w:t>Clubs</w:t>
            </w:r>
          </w:p>
        </w:tc>
        <w:tc>
          <w:tcPr>
            <w:tcW w:w="2161" w:type="dxa"/>
            <w:tcMar>
              <w:bottom w:w="29" w:type="dxa"/>
            </w:tcMar>
          </w:tcPr>
          <w:p w:rsidR="000D029B" w:rsidRDefault="000D029B">
            <w:pPr>
              <w:pStyle w:val="ResumeBodyText"/>
            </w:pPr>
          </w:p>
        </w:tc>
      </w:tr>
      <w:tr w:rsidR="000D029B">
        <w:trPr>
          <w:trHeight w:val="22"/>
        </w:trPr>
        <w:tc>
          <w:tcPr>
            <w:tcW w:w="7380" w:type="dxa"/>
            <w:gridSpan w:val="2"/>
          </w:tcPr>
          <w:p w:rsidR="000D029B" w:rsidRDefault="000D029B" w:rsidP="00343FF7">
            <w:pPr>
              <w:pStyle w:val="Description"/>
            </w:pPr>
          </w:p>
        </w:tc>
      </w:tr>
      <w:tr w:rsidR="000D029B">
        <w:trPr>
          <w:trHeight w:val="144"/>
        </w:trPr>
        <w:tc>
          <w:tcPr>
            <w:tcW w:w="5219" w:type="dxa"/>
            <w:tcMar>
              <w:bottom w:w="29" w:type="dxa"/>
            </w:tcMar>
          </w:tcPr>
          <w:p w:rsidR="000D029B" w:rsidRDefault="00343FF7" w:rsidP="00343FF7">
            <w:pPr>
              <w:pStyle w:val="ResumeBodyText"/>
            </w:pPr>
            <w:r>
              <w:t>Volunteer Work</w:t>
            </w:r>
          </w:p>
        </w:tc>
        <w:tc>
          <w:tcPr>
            <w:tcW w:w="2161" w:type="dxa"/>
            <w:tcMar>
              <w:bottom w:w="29" w:type="dxa"/>
            </w:tcMar>
          </w:tcPr>
          <w:p w:rsidR="000D029B" w:rsidRDefault="000D029B"/>
        </w:tc>
      </w:tr>
      <w:tr w:rsidR="000D029B">
        <w:trPr>
          <w:trHeight w:val="144"/>
        </w:trPr>
        <w:tc>
          <w:tcPr>
            <w:tcW w:w="7380" w:type="dxa"/>
            <w:gridSpan w:val="2"/>
            <w:tcMar>
              <w:bottom w:w="230" w:type="dxa"/>
            </w:tcMar>
          </w:tcPr>
          <w:p w:rsidR="000D029B" w:rsidRDefault="000D029B" w:rsidP="00343FF7">
            <w:pPr>
              <w:pStyle w:val="Description"/>
            </w:pPr>
          </w:p>
        </w:tc>
      </w:tr>
      <w:tr w:rsidR="000D029B">
        <w:trPr>
          <w:trHeight w:val="144"/>
        </w:trPr>
        <w:tc>
          <w:tcPr>
            <w:tcW w:w="7380" w:type="dxa"/>
            <w:gridSpan w:val="2"/>
            <w:tcMar>
              <w:bottom w:w="0" w:type="dxa"/>
            </w:tcMar>
          </w:tcPr>
          <w:p w:rsidR="000D029B" w:rsidRDefault="00EC3B36">
            <w:pPr>
              <w:pStyle w:val="SectionHeading"/>
            </w:pPr>
            <w:r>
              <w:t>Experience</w:t>
            </w:r>
          </w:p>
        </w:tc>
      </w:tr>
      <w:tr w:rsidR="000D029B">
        <w:trPr>
          <w:trHeight w:val="22"/>
        </w:trPr>
        <w:tc>
          <w:tcPr>
            <w:tcW w:w="5219" w:type="dxa"/>
            <w:shd w:val="clear" w:color="auto" w:fill="auto"/>
            <w:tcMar>
              <w:bottom w:w="29" w:type="dxa"/>
            </w:tcMar>
          </w:tcPr>
          <w:p w:rsidR="000D029B" w:rsidRDefault="008F3B47">
            <w:pPr>
              <w:pStyle w:val="ResumeBodyText"/>
            </w:pPr>
            <w:sdt>
              <w:sdtPr>
                <w:id w:val="18937421"/>
                <w:placeholder>
                  <w:docPart w:val="9BA10A1D57414604913ED4E688ABD586"/>
                </w:placeholder>
                <w:temporary/>
                <w:showingPlcHdr/>
              </w:sdtPr>
              <w:sdtContent>
                <w:r w:rsidR="00EC3B36">
                  <w:t>[Advertising Manager]</w:t>
                </w:r>
              </w:sdtContent>
            </w:sdt>
          </w:p>
          <w:p w:rsidR="000D029B" w:rsidRDefault="008F3B47">
            <w:pPr>
              <w:pStyle w:val="Italics"/>
            </w:pPr>
            <w:sdt>
              <w:sdtPr>
                <w:id w:val="18937748"/>
                <w:placeholder>
                  <w:docPart w:val="CC24AA5229264090A2BB5CE13B9E8CF8"/>
                </w:placeholder>
                <w:temporary/>
                <w:showingPlcHdr/>
              </w:sdtPr>
              <w:sdtContent>
                <w:r w:rsidR="00EC3B36">
                  <w:t>[State College Student News]</w:t>
                </w:r>
              </w:sdtContent>
            </w:sdt>
          </w:p>
        </w:tc>
        <w:tc>
          <w:tcPr>
            <w:tcW w:w="2161" w:type="dxa"/>
            <w:shd w:val="clear" w:color="auto" w:fill="auto"/>
            <w:tcMar>
              <w:bottom w:w="29" w:type="dxa"/>
            </w:tcMar>
          </w:tcPr>
          <w:p w:rsidR="000D029B" w:rsidRDefault="008F3B47">
            <w:pPr>
              <w:pStyle w:val="Dates"/>
            </w:pPr>
            <w:sdt>
              <w:sdtPr>
                <w:id w:val="269494496"/>
                <w:placeholder>
                  <w:docPart w:val="B7439CE8670249768D364B32CE26ABE2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Content>
                <w:r w:rsidR="00EC3B36">
                  <w:rPr>
                    <w:rStyle w:val="PlaceholderText"/>
                    <w:color w:val="595959" w:themeColor="text1" w:themeTint="A6"/>
                  </w:rPr>
                  <w:t>[Start Date]</w:t>
                </w:r>
              </w:sdtContent>
            </w:sdt>
            <w:r w:rsidR="00EC3B36">
              <w:t xml:space="preserve">to </w:t>
            </w:r>
            <w:sdt>
              <w:sdtPr>
                <w:id w:val="269494497"/>
                <w:placeholder>
                  <w:docPart w:val="3EE56B32AAB943D1938C845BC0E96FC2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Content>
                <w:r w:rsidR="00EC3B36">
                  <w:rPr>
                    <w:rStyle w:val="PlaceholderText"/>
                    <w:color w:val="595959" w:themeColor="text1" w:themeTint="A6"/>
                  </w:rPr>
                  <w:t>[End Date]</w:t>
                </w:r>
              </w:sdtContent>
            </w:sdt>
          </w:p>
        </w:tc>
      </w:tr>
      <w:tr w:rsidR="000D029B">
        <w:trPr>
          <w:trHeight w:val="22"/>
        </w:trPr>
        <w:tc>
          <w:tcPr>
            <w:tcW w:w="5219" w:type="dxa"/>
            <w:shd w:val="clear" w:color="auto" w:fill="auto"/>
          </w:tcPr>
          <w:sdt>
            <w:sdtPr>
              <w:id w:val="93044584"/>
              <w:placeholder>
                <w:docPart w:val="C28812CA2C2346A49623479C950269A7"/>
              </w:placeholder>
              <w:temporary/>
              <w:showingPlcHdr/>
            </w:sdtPr>
            <w:sdtContent>
              <w:p w:rsidR="000D029B" w:rsidRDefault="00EC3B36">
                <w:pPr>
                  <w:pStyle w:val="Description"/>
                </w:pPr>
                <w:r>
                  <w:t>[Responsible for page and classified advertising sales and promotions.]</w:t>
                </w:r>
              </w:p>
              <w:p w:rsidR="000D029B" w:rsidRDefault="00EC3B36">
                <w:pPr>
                  <w:pStyle w:val="Description"/>
                </w:pPr>
                <w:r>
                  <w:t>{Organized and implemented several successful advertising promotions, which cumulatively increased ad revenue by 65%.]</w:t>
                </w:r>
              </w:p>
            </w:sdtContent>
          </w:sdt>
        </w:tc>
        <w:tc>
          <w:tcPr>
            <w:tcW w:w="2161" w:type="dxa"/>
            <w:shd w:val="clear" w:color="auto" w:fill="auto"/>
          </w:tcPr>
          <w:p w:rsidR="000D029B" w:rsidRDefault="000D029B"/>
        </w:tc>
      </w:tr>
      <w:tr w:rsidR="000D029B">
        <w:trPr>
          <w:trHeight w:val="22"/>
        </w:trPr>
        <w:tc>
          <w:tcPr>
            <w:tcW w:w="5219" w:type="dxa"/>
            <w:shd w:val="clear" w:color="auto" w:fill="auto"/>
            <w:tcMar>
              <w:bottom w:w="29" w:type="dxa"/>
            </w:tcMar>
          </w:tcPr>
          <w:p w:rsidR="000D029B" w:rsidRDefault="008F3B47">
            <w:pPr>
              <w:pStyle w:val="ResumeBodyText"/>
            </w:pPr>
            <w:sdt>
              <w:sdtPr>
                <w:id w:val="18937753"/>
                <w:placeholder>
                  <w:docPart w:val="36B7A534DD6C4DC8863692013D290FD2"/>
                </w:placeholder>
                <w:temporary/>
                <w:showingPlcHdr/>
              </w:sdtPr>
              <w:sdtContent>
                <w:r w:rsidR="00EC3B36">
                  <w:t>[Server]</w:t>
                </w:r>
              </w:sdtContent>
            </w:sdt>
          </w:p>
          <w:p w:rsidR="000D029B" w:rsidRDefault="008F3B47">
            <w:pPr>
              <w:pStyle w:val="Italics"/>
            </w:pPr>
            <w:sdt>
              <w:sdtPr>
                <w:id w:val="18937754"/>
                <w:placeholder>
                  <w:docPart w:val="F41031C41C9646AB86B747AFF0E2C92A"/>
                </w:placeholder>
                <w:temporary/>
                <w:showingPlcHdr/>
              </w:sdtPr>
              <w:sdtContent>
                <w:r w:rsidR="00EC3B36">
                  <w:t>[Oakhill Pub]</w:t>
                </w:r>
              </w:sdtContent>
            </w:sdt>
          </w:p>
        </w:tc>
        <w:tc>
          <w:tcPr>
            <w:tcW w:w="2161" w:type="dxa"/>
            <w:shd w:val="clear" w:color="auto" w:fill="auto"/>
            <w:tcMar>
              <w:bottom w:w="29" w:type="dxa"/>
            </w:tcMar>
          </w:tcPr>
          <w:p w:rsidR="000D029B" w:rsidRDefault="008F3B47">
            <w:pPr>
              <w:pStyle w:val="Dates"/>
            </w:pPr>
            <w:sdt>
              <w:sdtPr>
                <w:id w:val="269494503"/>
                <w:placeholder>
                  <w:docPart w:val="96E0178DF1EB4437B45F795B6CAA054C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Content>
                <w:r w:rsidR="00EC3B36">
                  <w:rPr>
                    <w:rStyle w:val="PlaceholderText"/>
                  </w:rPr>
                  <w:t>[Start Date]</w:t>
                </w:r>
              </w:sdtContent>
            </w:sdt>
            <w:r w:rsidR="00EC3B36">
              <w:t xml:space="preserve"> to </w:t>
            </w:r>
            <w:sdt>
              <w:sdtPr>
                <w:id w:val="269494506"/>
                <w:placeholder>
                  <w:docPart w:val="12771728D4664B90BF943D9244456A64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Content>
                <w:r w:rsidR="00EC3B36">
                  <w:rPr>
                    <w:rStyle w:val="PlaceholderText"/>
                  </w:rPr>
                  <w:t>[End Date]</w:t>
                </w:r>
              </w:sdtContent>
            </w:sdt>
          </w:p>
        </w:tc>
      </w:tr>
      <w:tr w:rsidR="000D029B">
        <w:trPr>
          <w:trHeight w:val="22"/>
        </w:trPr>
        <w:tc>
          <w:tcPr>
            <w:tcW w:w="5219" w:type="dxa"/>
            <w:shd w:val="clear" w:color="auto" w:fill="auto"/>
          </w:tcPr>
          <w:sdt>
            <w:sdtPr>
              <w:id w:val="93044609"/>
              <w:placeholder>
                <w:docPart w:val="FB29D16D33FF4B3D9F8F3D89C781B67C"/>
              </w:placeholder>
              <w:temporary/>
              <w:showingPlcHdr/>
            </w:sdtPr>
            <w:sdtContent>
              <w:p w:rsidR="000D029B" w:rsidRDefault="00EC3B36">
                <w:pPr>
                  <w:pStyle w:val="Description"/>
                </w:pPr>
                <w:r>
                  <w:t>[Provided excellent table service and fostered guest satisfaction in fast-paced restaurant and bar. ]</w:t>
                </w:r>
              </w:p>
            </w:sdtContent>
          </w:sdt>
        </w:tc>
        <w:tc>
          <w:tcPr>
            <w:tcW w:w="2161" w:type="dxa"/>
            <w:shd w:val="clear" w:color="auto" w:fill="auto"/>
          </w:tcPr>
          <w:p w:rsidR="000D029B" w:rsidRDefault="000D029B"/>
        </w:tc>
      </w:tr>
    </w:tbl>
    <w:p w:rsidR="000D029B" w:rsidRDefault="008E6BFF">
      <w:r>
        <w:t>REFER</w:t>
      </w:r>
      <w:r w:rsidR="00EC3B36">
        <w:t>E</w:t>
      </w:r>
      <w:r>
        <w:t>NCES</w:t>
      </w:r>
    </w:p>
    <w:p w:rsidR="008E6BFF" w:rsidRDefault="008E6BFF" w:rsidP="008E6BFF">
      <w:pPr>
        <w:pStyle w:val="ListParagraph"/>
        <w:numPr>
          <w:ilvl w:val="0"/>
          <w:numId w:val="13"/>
        </w:numPr>
      </w:pPr>
      <w:r>
        <w:t>Teacher or boss</w:t>
      </w:r>
      <w:r w:rsidR="00D927E9">
        <w:t xml:space="preserve"> plus phone or email</w:t>
      </w:r>
    </w:p>
    <w:p w:rsidR="008E6BFF" w:rsidRDefault="008E6BFF" w:rsidP="008E6BFF">
      <w:pPr>
        <w:pStyle w:val="ListParagraph"/>
        <w:numPr>
          <w:ilvl w:val="0"/>
          <w:numId w:val="13"/>
        </w:numPr>
      </w:pPr>
      <w:r>
        <w:t>Family friend</w:t>
      </w:r>
      <w:r w:rsidR="00D927E9">
        <w:t xml:space="preserve"> plus phone or email</w:t>
      </w:r>
    </w:p>
    <w:p w:rsidR="008E6BFF" w:rsidRDefault="00D927E9" w:rsidP="008E6BFF">
      <w:pPr>
        <w:pStyle w:val="ListParagraph"/>
        <w:numPr>
          <w:ilvl w:val="0"/>
          <w:numId w:val="13"/>
        </w:numPr>
      </w:pPr>
      <w:r>
        <w:t>P</w:t>
      </w:r>
      <w:r w:rsidR="008E6BFF">
        <w:t>eer</w:t>
      </w:r>
      <w:r>
        <w:t xml:space="preserve"> plus phone or email</w:t>
      </w:r>
    </w:p>
    <w:sectPr w:rsidR="008E6BFF" w:rsidSect="000D029B">
      <w:pgSz w:w="12240" w:h="15840"/>
      <w:pgMar w:top="1440" w:right="1800" w:bottom="720" w:left="25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FF" w:rsidRDefault="008E6BFF">
      <w:r>
        <w:separator/>
      </w:r>
    </w:p>
  </w:endnote>
  <w:endnote w:type="continuationSeparator" w:id="0">
    <w:p w:rsidR="008E6BFF" w:rsidRDefault="008E6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FF" w:rsidRDefault="008E6BFF">
      <w:r>
        <w:separator/>
      </w:r>
    </w:p>
  </w:footnote>
  <w:footnote w:type="continuationSeparator" w:id="0">
    <w:p w:rsidR="008E6BFF" w:rsidRDefault="008E6B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A3208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5654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1DD6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29947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0C333F8"/>
    <w:multiLevelType w:val="hybridMultilevel"/>
    <w:tmpl w:val="E494A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D3F8E"/>
    <w:multiLevelType w:val="hybridMultilevel"/>
    <w:tmpl w:val="C784AE7E"/>
    <w:lvl w:ilvl="0" w:tplc="A4D04992">
      <w:start w:val="1"/>
      <w:numFmt w:val="bullet"/>
      <w:pStyle w:val="Description"/>
      <w:lvlText w:val=""/>
      <w:lvlJc w:val="left"/>
      <w:pPr>
        <w:ind w:left="54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11"/>
  </w:num>
  <w:num w:numId="6">
    <w:abstractNumId w:val="8"/>
  </w:num>
  <w:num w:numId="7">
    <w:abstractNumId w:val="12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100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FA1A4C"/>
    <w:rsid w:val="000D029B"/>
    <w:rsid w:val="00247BFA"/>
    <w:rsid w:val="00343FF7"/>
    <w:rsid w:val="00680162"/>
    <w:rsid w:val="008E6BFF"/>
    <w:rsid w:val="008F3B47"/>
    <w:rsid w:val="00D927E9"/>
    <w:rsid w:val="00EC3B36"/>
    <w:rsid w:val="00FA1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0D029B"/>
    <w:pPr>
      <w:spacing w:after="0" w:line="240" w:lineRule="auto"/>
    </w:pPr>
    <w:rPr>
      <w:sz w:val="17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0D029B"/>
    <w:pPr>
      <w:outlineLvl w:val="0"/>
    </w:pPr>
    <w:rPr>
      <w:rFonts w:asciiTheme="majorHAnsi" w:hAnsiTheme="majorHAnsi"/>
      <w:caps/>
      <w:color w:val="595959" w:themeColor="text1" w:themeTint="A6"/>
      <w:spacing w:val="10"/>
      <w:sz w:val="15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0D029B"/>
    <w:pPr>
      <w:outlineLvl w:val="1"/>
    </w:pPr>
    <w:rPr>
      <w:rFonts w:asciiTheme="majorHAnsi" w:hAnsiTheme="majorHAnsi"/>
      <w:caps/>
      <w:color w:val="595959" w:themeColor="text1" w:themeTint="A6"/>
      <w:spacing w:val="10"/>
      <w:sz w:val="2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0D02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1"/>
    <w:next w:val="Normal"/>
    <w:link w:val="Heading4Char"/>
    <w:uiPriority w:val="1"/>
    <w:semiHidden/>
    <w:unhideWhenUsed/>
    <w:qFormat/>
    <w:rsid w:val="000D029B"/>
    <w:pPr>
      <w:outlineLvl w:val="3"/>
    </w:pPr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0D02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D02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29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0D029B"/>
    <w:rPr>
      <w:rFonts w:asciiTheme="majorHAnsi" w:hAnsiTheme="majorHAnsi"/>
      <w:caps/>
      <w:color w:val="595959" w:themeColor="text1" w:themeTint="A6"/>
      <w:spacing w:val="10"/>
      <w:sz w:val="15"/>
    </w:rPr>
  </w:style>
  <w:style w:type="paragraph" w:customStyle="1" w:styleId="Description">
    <w:name w:val="Description"/>
    <w:basedOn w:val="Normal"/>
    <w:qFormat/>
    <w:rsid w:val="000D029B"/>
    <w:pPr>
      <w:numPr>
        <w:numId w:val="12"/>
      </w:numPr>
      <w:spacing w:after="80"/>
      <w:ind w:left="432" w:hanging="288"/>
    </w:pPr>
  </w:style>
  <w:style w:type="character" w:customStyle="1" w:styleId="Heading2Char">
    <w:name w:val="Heading 2 Char"/>
    <w:basedOn w:val="DefaultParagraphFont"/>
    <w:link w:val="Heading2"/>
    <w:uiPriority w:val="1"/>
    <w:semiHidden/>
    <w:rsid w:val="000D029B"/>
    <w:rPr>
      <w:rFonts w:asciiTheme="majorHAnsi" w:hAnsiTheme="majorHAnsi"/>
      <w:caps/>
      <w:color w:val="595959" w:themeColor="text1" w:themeTint="A6"/>
      <w:spacing w:val="10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0D029B"/>
    <w:rPr>
      <w:rFonts w:asciiTheme="majorHAnsi" w:eastAsiaTheme="majorEastAsia" w:hAnsiTheme="majorHAnsi" w:cstheme="majorBidi"/>
      <w:b/>
      <w:bCs/>
      <w:color w:val="4F81BD" w:themeColor="accent1"/>
      <w:sz w:val="17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0D029B"/>
    <w:rPr>
      <w:rFonts w:asciiTheme="majorHAnsi" w:hAnsiTheme="majorHAnsi"/>
      <w:caps/>
      <w:color w:val="000000" w:themeColor="text1"/>
      <w:spacing w:val="10"/>
      <w:sz w:val="15"/>
    </w:rPr>
  </w:style>
  <w:style w:type="paragraph" w:styleId="Header">
    <w:name w:val="header"/>
    <w:basedOn w:val="Normal"/>
    <w:link w:val="HeaderChar"/>
    <w:uiPriority w:val="99"/>
    <w:semiHidden/>
    <w:unhideWhenUsed/>
    <w:rsid w:val="000D02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29B"/>
    <w:rPr>
      <w:sz w:val="17"/>
    </w:rPr>
  </w:style>
  <w:style w:type="paragraph" w:styleId="Footer">
    <w:name w:val="footer"/>
    <w:basedOn w:val="Normal"/>
    <w:link w:val="FooterChar"/>
    <w:uiPriority w:val="99"/>
    <w:semiHidden/>
    <w:unhideWhenUsed/>
    <w:rsid w:val="000D02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029B"/>
    <w:rPr>
      <w:sz w:val="17"/>
    </w:rPr>
  </w:style>
  <w:style w:type="paragraph" w:customStyle="1" w:styleId="Dates">
    <w:name w:val="Dates"/>
    <w:basedOn w:val="Normal"/>
    <w:qFormat/>
    <w:rsid w:val="000D029B"/>
    <w:rPr>
      <w:color w:val="595959" w:themeColor="text1" w:themeTint="A6"/>
    </w:rPr>
  </w:style>
  <w:style w:type="paragraph" w:customStyle="1" w:styleId="Italics">
    <w:name w:val="Italics"/>
    <w:basedOn w:val="Normal"/>
    <w:qFormat/>
    <w:rsid w:val="000D029B"/>
    <w:rPr>
      <w:i/>
    </w:rPr>
  </w:style>
  <w:style w:type="paragraph" w:customStyle="1" w:styleId="YourName">
    <w:name w:val="Your Name"/>
    <w:basedOn w:val="Normal"/>
    <w:qFormat/>
    <w:rsid w:val="000D029B"/>
    <w:rPr>
      <w:rFonts w:asciiTheme="majorHAnsi" w:hAnsiTheme="majorHAnsi"/>
      <w:caps/>
      <w:color w:val="595959" w:themeColor="text1" w:themeTint="A6"/>
      <w:spacing w:val="10"/>
      <w:sz w:val="20"/>
    </w:rPr>
  </w:style>
  <w:style w:type="paragraph" w:customStyle="1" w:styleId="ResumeBodyText">
    <w:name w:val="Resume Body Text"/>
    <w:basedOn w:val="Normal"/>
    <w:qFormat/>
    <w:rsid w:val="000D029B"/>
  </w:style>
  <w:style w:type="paragraph" w:customStyle="1" w:styleId="SectionHeading">
    <w:name w:val="Section Heading"/>
    <w:basedOn w:val="Normal"/>
    <w:qFormat/>
    <w:rsid w:val="000D029B"/>
    <w:rPr>
      <w:rFonts w:asciiTheme="majorHAnsi" w:hAnsiTheme="majorHAnsi"/>
      <w:caps/>
      <w:color w:val="595959" w:themeColor="text1" w:themeTint="A6"/>
      <w:spacing w:val="10"/>
      <w:sz w:val="15"/>
    </w:rPr>
  </w:style>
  <w:style w:type="paragraph" w:styleId="ListParagraph">
    <w:name w:val="List Paragraph"/>
    <w:basedOn w:val="Normal"/>
    <w:uiPriority w:val="34"/>
    <w:qFormat/>
    <w:rsid w:val="008E6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lissa.hefner\Application%20Data\Microsoft\Templates\RecentCollegeGrad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373114EF7A447969C0AF75C86020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2AF33-8587-404F-8A7B-E8A5D63BE363}"/>
      </w:docPartPr>
      <w:docPartBody>
        <w:p w:rsidR="00D73910" w:rsidRDefault="00D73910">
          <w:pPr>
            <w:pStyle w:val="7373114EF7A447969C0AF75C86020CC5"/>
          </w:pPr>
          <w:r>
            <w:t>[your name]</w:t>
          </w:r>
        </w:p>
      </w:docPartBody>
    </w:docPart>
    <w:docPart>
      <w:docPartPr>
        <w:name w:val="6A8EB0B993DC4446810E4FC545E58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729F3-A4EC-4671-9EEE-D2CAD3BF207C}"/>
      </w:docPartPr>
      <w:docPartBody>
        <w:p w:rsidR="00D73910" w:rsidRDefault="00D73910">
          <w:pPr>
            <w:pStyle w:val="6A8EB0B993DC4446810E4FC545E5887E"/>
          </w:pPr>
          <w:r>
            <w:t>[Street Address]</w:t>
          </w:r>
        </w:p>
      </w:docPartBody>
    </w:docPart>
    <w:docPart>
      <w:docPartPr>
        <w:name w:val="05E6C9D2AF0246B3931F0D73A8A75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9E507-6E0D-45A0-B526-4981CAEBEA44}"/>
      </w:docPartPr>
      <w:docPartBody>
        <w:p w:rsidR="00D73910" w:rsidRDefault="00D73910">
          <w:pPr>
            <w:pStyle w:val="05E6C9D2AF0246B3931F0D73A8A7595F"/>
          </w:pPr>
          <w:r>
            <w:t>[City, ST ZIP Code]</w:t>
          </w:r>
        </w:p>
      </w:docPartBody>
    </w:docPart>
    <w:docPart>
      <w:docPartPr>
        <w:name w:val="626AE1E8443F4521A1BC29D0244D9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9B789-23DB-4C14-B93A-ABDD20A1735D}"/>
      </w:docPartPr>
      <w:docPartBody>
        <w:p w:rsidR="00D73910" w:rsidRDefault="00D73910">
          <w:pPr>
            <w:pStyle w:val="626AE1E8443F4521A1BC29D0244D9BB1"/>
          </w:pPr>
          <w:r>
            <w:t>[Phone Number]</w:t>
          </w:r>
        </w:p>
      </w:docPartBody>
    </w:docPart>
    <w:docPart>
      <w:docPartPr>
        <w:name w:val="393E21C56282489F8F209A8819108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46733-00B0-412A-B696-DACD3B31784B}"/>
      </w:docPartPr>
      <w:docPartBody>
        <w:p w:rsidR="00D73910" w:rsidRDefault="00D73910">
          <w:pPr>
            <w:pStyle w:val="393E21C56282489F8F209A88191087F3"/>
          </w:pPr>
          <w:r>
            <w:t>[E-mail Address]</w:t>
          </w:r>
        </w:p>
      </w:docPartBody>
    </w:docPart>
    <w:docPart>
      <w:docPartPr>
        <w:name w:val="590DC224115A452E8B198F0A44150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A1E9F-6BD8-4EDA-9487-71CB2CADEF4A}"/>
      </w:docPartPr>
      <w:docPartBody>
        <w:p w:rsidR="00D73910" w:rsidRDefault="00D73910">
          <w:pPr>
            <w:pStyle w:val="590DC224115A452E8B198F0A44150625"/>
          </w:pPr>
          <w:r>
            <w:t>[</w:t>
          </w:r>
          <w:r>
            <w:rPr>
              <w:rStyle w:val="PlaceholderText"/>
            </w:rPr>
            <w:t>An entry-level marketing or management position with a medium-sized business.]</w:t>
          </w:r>
        </w:p>
      </w:docPartBody>
    </w:docPart>
    <w:docPart>
      <w:docPartPr>
        <w:name w:val="45C7E1F0FCB048058D216ECEF4572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79EB0-27E2-49A5-A8D7-D14B8424BA19}"/>
      </w:docPartPr>
      <w:docPartBody>
        <w:p w:rsidR="00D73910" w:rsidRDefault="00D73910">
          <w:pPr>
            <w:pStyle w:val="45C7E1F0FCB048058D216ECEF4572376"/>
          </w:pPr>
          <w:r>
            <w:t>[Expected June 2007]</w:t>
          </w:r>
        </w:p>
      </w:docPartBody>
    </w:docPart>
    <w:docPart>
      <w:docPartPr>
        <w:name w:val="9BA10A1D57414604913ED4E688ABD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995A1-DF56-430D-845F-0C96EF479204}"/>
      </w:docPartPr>
      <w:docPartBody>
        <w:p w:rsidR="00D73910" w:rsidRDefault="00D73910">
          <w:pPr>
            <w:pStyle w:val="9BA10A1D57414604913ED4E688ABD586"/>
          </w:pPr>
          <w:r>
            <w:t>[Advertising Manager]</w:t>
          </w:r>
        </w:p>
      </w:docPartBody>
    </w:docPart>
    <w:docPart>
      <w:docPartPr>
        <w:name w:val="CC24AA5229264090A2BB5CE13B9E8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34DF-9ED5-48FE-847F-57851309D7D4}"/>
      </w:docPartPr>
      <w:docPartBody>
        <w:p w:rsidR="00D73910" w:rsidRDefault="00D73910">
          <w:pPr>
            <w:pStyle w:val="CC24AA5229264090A2BB5CE13B9E8CF8"/>
          </w:pPr>
          <w:r>
            <w:t>[State College Student News]</w:t>
          </w:r>
        </w:p>
      </w:docPartBody>
    </w:docPart>
    <w:docPart>
      <w:docPartPr>
        <w:name w:val="B7439CE8670249768D364B32CE26A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7A577-A890-485D-8738-9DDB7F7F057A}"/>
      </w:docPartPr>
      <w:docPartBody>
        <w:p w:rsidR="00D73910" w:rsidRDefault="00D73910">
          <w:pPr>
            <w:pStyle w:val="B7439CE8670249768D364B32CE26ABE2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3EE56B32AAB943D1938C845BC0E96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C4504-2F58-436D-BBCA-1C6D3BCE7F3B}"/>
      </w:docPartPr>
      <w:docPartBody>
        <w:p w:rsidR="00D73910" w:rsidRDefault="00D73910">
          <w:pPr>
            <w:pStyle w:val="3EE56B32AAB943D1938C845BC0E96FC2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C28812CA2C2346A49623479C95026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12D33-71CA-48A9-B2E6-BB3DB4C6071B}"/>
      </w:docPartPr>
      <w:docPartBody>
        <w:p w:rsidR="00846AA2" w:rsidRDefault="00D73910">
          <w:pPr>
            <w:pStyle w:val="Description"/>
          </w:pPr>
          <w:r>
            <w:t>[Responsible for page and classified advertising sales and promotions.]</w:t>
          </w:r>
        </w:p>
        <w:p w:rsidR="00D73910" w:rsidRDefault="00D73910">
          <w:pPr>
            <w:pStyle w:val="C28812CA2C2346A49623479C950269A7"/>
          </w:pPr>
          <w:r>
            <w:t>{Organized and implemented several successful advertising promotions, which cumulatively increased ad revenue by 65%.]</w:t>
          </w:r>
        </w:p>
      </w:docPartBody>
    </w:docPart>
    <w:docPart>
      <w:docPartPr>
        <w:name w:val="36B7A534DD6C4DC8863692013D290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7B486-8E8F-4B13-9DAE-C268C49A018E}"/>
      </w:docPartPr>
      <w:docPartBody>
        <w:p w:rsidR="00D73910" w:rsidRDefault="00D73910">
          <w:pPr>
            <w:pStyle w:val="36B7A534DD6C4DC8863692013D290FD2"/>
          </w:pPr>
          <w:r>
            <w:t>[Server]</w:t>
          </w:r>
        </w:p>
      </w:docPartBody>
    </w:docPart>
    <w:docPart>
      <w:docPartPr>
        <w:name w:val="F41031C41C9646AB86B747AFF0E2C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7F2AE-327E-47E6-BA92-4B12406D3EE9}"/>
      </w:docPartPr>
      <w:docPartBody>
        <w:p w:rsidR="00D73910" w:rsidRDefault="00D73910">
          <w:pPr>
            <w:pStyle w:val="F41031C41C9646AB86B747AFF0E2C92A"/>
          </w:pPr>
          <w:r>
            <w:t>[Oakhill Pub]</w:t>
          </w:r>
        </w:p>
      </w:docPartBody>
    </w:docPart>
    <w:docPart>
      <w:docPartPr>
        <w:name w:val="96E0178DF1EB4437B45F795B6CAA0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4E699-D460-4994-8709-11893CA89C97}"/>
      </w:docPartPr>
      <w:docPartBody>
        <w:p w:rsidR="00D73910" w:rsidRDefault="00D73910">
          <w:pPr>
            <w:pStyle w:val="96E0178DF1EB4437B45F795B6CAA054C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12771728D4664B90BF943D9244456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3441C-F3BB-4AE9-8A52-0AD0D53E44DA}"/>
      </w:docPartPr>
      <w:docPartBody>
        <w:p w:rsidR="00D73910" w:rsidRDefault="00D73910">
          <w:pPr>
            <w:pStyle w:val="12771728D4664B90BF943D9244456A64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FB29D16D33FF4B3D9F8F3D89C781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C66F1-F219-460A-A4B3-3AAC7D135026}"/>
      </w:docPartPr>
      <w:docPartBody>
        <w:p w:rsidR="00D73910" w:rsidRDefault="00D73910">
          <w:pPr>
            <w:pStyle w:val="FB29D16D33FF4B3D9F8F3D89C781B67C"/>
          </w:pPr>
          <w:r>
            <w:t>[Provided excellent table service and fostered guest satisfaction in fast-paced restaurant and bar. 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D3F8E"/>
    <w:multiLevelType w:val="hybridMultilevel"/>
    <w:tmpl w:val="C784AE7E"/>
    <w:lvl w:ilvl="0" w:tplc="A4D04992">
      <w:start w:val="1"/>
      <w:numFmt w:val="bullet"/>
      <w:pStyle w:val="Description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73910"/>
    <w:rsid w:val="0079677B"/>
    <w:rsid w:val="00B717D4"/>
    <w:rsid w:val="00D7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73114EF7A447969C0AF75C86020CC5">
    <w:name w:val="7373114EF7A447969C0AF75C86020CC5"/>
    <w:rsid w:val="00D73910"/>
  </w:style>
  <w:style w:type="paragraph" w:customStyle="1" w:styleId="6A8EB0B993DC4446810E4FC545E5887E">
    <w:name w:val="6A8EB0B993DC4446810E4FC545E5887E"/>
    <w:rsid w:val="00D73910"/>
  </w:style>
  <w:style w:type="paragraph" w:customStyle="1" w:styleId="05E6C9D2AF0246B3931F0D73A8A7595F">
    <w:name w:val="05E6C9D2AF0246B3931F0D73A8A7595F"/>
    <w:rsid w:val="00D73910"/>
  </w:style>
  <w:style w:type="paragraph" w:customStyle="1" w:styleId="626AE1E8443F4521A1BC29D0244D9BB1">
    <w:name w:val="626AE1E8443F4521A1BC29D0244D9BB1"/>
    <w:rsid w:val="00D73910"/>
  </w:style>
  <w:style w:type="paragraph" w:customStyle="1" w:styleId="393E21C56282489F8F209A88191087F3">
    <w:name w:val="393E21C56282489F8F209A88191087F3"/>
    <w:rsid w:val="00D73910"/>
  </w:style>
  <w:style w:type="character" w:styleId="PlaceholderText">
    <w:name w:val="Placeholder Text"/>
    <w:basedOn w:val="DefaultParagraphFont"/>
    <w:uiPriority w:val="99"/>
    <w:semiHidden/>
    <w:rsid w:val="00D73910"/>
    <w:rPr>
      <w:color w:val="808080"/>
    </w:rPr>
  </w:style>
  <w:style w:type="paragraph" w:customStyle="1" w:styleId="590DC224115A452E8B198F0A44150625">
    <w:name w:val="590DC224115A452E8B198F0A44150625"/>
    <w:rsid w:val="00D73910"/>
  </w:style>
  <w:style w:type="paragraph" w:customStyle="1" w:styleId="9878F59CE563410E859E789E93890006">
    <w:name w:val="9878F59CE563410E859E789E93890006"/>
    <w:rsid w:val="00D73910"/>
  </w:style>
  <w:style w:type="paragraph" w:customStyle="1" w:styleId="1D7498068B5F4FA1BA6A3201D643D66B">
    <w:name w:val="1D7498068B5F4FA1BA6A3201D643D66B"/>
    <w:rsid w:val="00D73910"/>
  </w:style>
  <w:style w:type="paragraph" w:customStyle="1" w:styleId="45C7E1F0FCB048058D216ECEF4572376">
    <w:name w:val="45C7E1F0FCB048058D216ECEF4572376"/>
    <w:rsid w:val="00D73910"/>
  </w:style>
  <w:style w:type="paragraph" w:customStyle="1" w:styleId="B850FD3D532E4183AAD82BCA2BAAA3C4">
    <w:name w:val="B850FD3D532E4183AAD82BCA2BAAA3C4"/>
    <w:rsid w:val="00D73910"/>
  </w:style>
  <w:style w:type="paragraph" w:customStyle="1" w:styleId="FAC788041F5C440FBF2A51E3C713268C">
    <w:name w:val="FAC788041F5C440FBF2A51E3C713268C"/>
    <w:rsid w:val="00D73910"/>
  </w:style>
  <w:style w:type="paragraph" w:customStyle="1" w:styleId="3392EE38AD424B45BA68088CF73687AE">
    <w:name w:val="3392EE38AD424B45BA68088CF73687AE"/>
    <w:rsid w:val="00D73910"/>
  </w:style>
  <w:style w:type="paragraph" w:customStyle="1" w:styleId="14141BDABC4E434196E158BC4F5C7A20">
    <w:name w:val="14141BDABC4E434196E158BC4F5C7A20"/>
    <w:rsid w:val="00D73910"/>
  </w:style>
  <w:style w:type="paragraph" w:customStyle="1" w:styleId="Description">
    <w:name w:val="Description"/>
    <w:basedOn w:val="Normal"/>
    <w:qFormat/>
    <w:rsid w:val="00D73910"/>
    <w:pPr>
      <w:numPr>
        <w:numId w:val="1"/>
      </w:numPr>
      <w:spacing w:after="80" w:line="240" w:lineRule="auto"/>
      <w:ind w:left="432" w:hanging="288"/>
    </w:pPr>
    <w:rPr>
      <w:rFonts w:eastAsiaTheme="minorHAnsi"/>
      <w:sz w:val="17"/>
    </w:rPr>
  </w:style>
  <w:style w:type="paragraph" w:customStyle="1" w:styleId="089F10F66BBB41D390A00D9AED7474A1">
    <w:name w:val="089F10F66BBB41D390A00D9AED7474A1"/>
    <w:rsid w:val="00D73910"/>
  </w:style>
  <w:style w:type="paragraph" w:customStyle="1" w:styleId="7EAAA7495A354371A53EE29D72314190">
    <w:name w:val="7EAAA7495A354371A53EE29D72314190"/>
    <w:rsid w:val="00D73910"/>
  </w:style>
  <w:style w:type="paragraph" w:customStyle="1" w:styleId="E2AC820091FA4532B6EF2448762376A4">
    <w:name w:val="E2AC820091FA4532B6EF2448762376A4"/>
    <w:rsid w:val="00D73910"/>
  </w:style>
  <w:style w:type="paragraph" w:customStyle="1" w:styleId="8D8C48BB40034DE8970B199D137B7297">
    <w:name w:val="8D8C48BB40034DE8970B199D137B7297"/>
    <w:rsid w:val="00D73910"/>
  </w:style>
  <w:style w:type="paragraph" w:customStyle="1" w:styleId="0D56FB39B6234E6887FE97658BA74F1E">
    <w:name w:val="0D56FB39B6234E6887FE97658BA74F1E"/>
    <w:rsid w:val="00D73910"/>
  </w:style>
  <w:style w:type="paragraph" w:customStyle="1" w:styleId="29D8976AD5EB45C38CA7399BED2E18DB">
    <w:name w:val="29D8976AD5EB45C38CA7399BED2E18DB"/>
    <w:rsid w:val="00D73910"/>
  </w:style>
  <w:style w:type="paragraph" w:customStyle="1" w:styleId="60B53867647940D5921F66059F534C8F">
    <w:name w:val="60B53867647940D5921F66059F534C8F"/>
    <w:rsid w:val="00D73910"/>
  </w:style>
  <w:style w:type="paragraph" w:customStyle="1" w:styleId="5A91E5DD09624181AE314B6B59CCED0E">
    <w:name w:val="5A91E5DD09624181AE314B6B59CCED0E"/>
    <w:rsid w:val="00D73910"/>
  </w:style>
  <w:style w:type="paragraph" w:customStyle="1" w:styleId="9BA10A1D57414604913ED4E688ABD586">
    <w:name w:val="9BA10A1D57414604913ED4E688ABD586"/>
    <w:rsid w:val="00D73910"/>
  </w:style>
  <w:style w:type="paragraph" w:customStyle="1" w:styleId="CC24AA5229264090A2BB5CE13B9E8CF8">
    <w:name w:val="CC24AA5229264090A2BB5CE13B9E8CF8"/>
    <w:rsid w:val="00D73910"/>
  </w:style>
  <w:style w:type="paragraph" w:customStyle="1" w:styleId="B7439CE8670249768D364B32CE26ABE2">
    <w:name w:val="B7439CE8670249768D364B32CE26ABE2"/>
    <w:rsid w:val="00D73910"/>
  </w:style>
  <w:style w:type="paragraph" w:customStyle="1" w:styleId="3EE56B32AAB943D1938C845BC0E96FC2">
    <w:name w:val="3EE56B32AAB943D1938C845BC0E96FC2"/>
    <w:rsid w:val="00D73910"/>
  </w:style>
  <w:style w:type="paragraph" w:customStyle="1" w:styleId="C28812CA2C2346A49623479C950269A7">
    <w:name w:val="C28812CA2C2346A49623479C950269A7"/>
    <w:rsid w:val="00D73910"/>
  </w:style>
  <w:style w:type="paragraph" w:customStyle="1" w:styleId="36B7A534DD6C4DC8863692013D290FD2">
    <w:name w:val="36B7A534DD6C4DC8863692013D290FD2"/>
    <w:rsid w:val="00D73910"/>
  </w:style>
  <w:style w:type="paragraph" w:customStyle="1" w:styleId="F41031C41C9646AB86B747AFF0E2C92A">
    <w:name w:val="F41031C41C9646AB86B747AFF0E2C92A"/>
    <w:rsid w:val="00D73910"/>
  </w:style>
  <w:style w:type="paragraph" w:customStyle="1" w:styleId="96E0178DF1EB4437B45F795B6CAA054C">
    <w:name w:val="96E0178DF1EB4437B45F795B6CAA054C"/>
    <w:rsid w:val="00D73910"/>
  </w:style>
  <w:style w:type="paragraph" w:customStyle="1" w:styleId="12771728D4664B90BF943D9244456A64">
    <w:name w:val="12771728D4664B90BF943D9244456A64"/>
    <w:rsid w:val="00D73910"/>
  </w:style>
  <w:style w:type="paragraph" w:customStyle="1" w:styleId="FB29D16D33FF4B3D9F8F3D89C781B67C">
    <w:name w:val="FB29D16D33FF4B3D9F8F3D89C781B67C"/>
    <w:rsid w:val="00D7391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D6EC63DB-96FF-47C7-A767-8F83EF11DE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EA6679-3BE6-42FF-9C2B-14454CAA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RecentCollegeGradResume</Template>
  <TotalTime>0</TotalTime>
  <Pages>1</Pages>
  <Words>138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for recent college graduate</vt:lpstr>
    </vt:vector>
  </TitlesOfParts>
  <Company>Charlotte Mecklenburg Schools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for recent college graduate</dc:title>
  <dc:creator>melissa hefner</dc:creator>
  <cp:lastModifiedBy>melissa.hefner</cp:lastModifiedBy>
  <cp:revision>2</cp:revision>
  <cp:lastPrinted>2014-01-22T14:40:00Z</cp:lastPrinted>
  <dcterms:created xsi:type="dcterms:W3CDTF">2014-08-21T20:50:00Z</dcterms:created>
  <dcterms:modified xsi:type="dcterms:W3CDTF">2014-08-21T20:50:00Z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TC101686489990</vt:lpwstr>
  </property>
</Properties>
</file>